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E1" w:rsidRDefault="00E15EE1" w:rsidP="00E15EE1">
      <w:pPr>
        <w:widowControl/>
        <w:jc w:val="left"/>
        <w:textAlignment w:val="center"/>
        <w:rPr>
          <w:rFonts w:eastAsia="方正黑体_GBK"/>
          <w:bCs/>
          <w:szCs w:val="32"/>
        </w:rPr>
      </w:pPr>
      <w:r>
        <w:rPr>
          <w:rFonts w:eastAsia="方正黑体_GBK" w:hint="eastAsia"/>
          <w:bCs/>
          <w:szCs w:val="32"/>
        </w:rPr>
        <w:t>附件</w:t>
      </w:r>
      <w:r>
        <w:rPr>
          <w:rFonts w:eastAsia="方正黑体_GBK"/>
          <w:bCs/>
          <w:szCs w:val="32"/>
        </w:rPr>
        <w:t>2</w:t>
      </w:r>
    </w:p>
    <w:p w:rsidR="0082523B" w:rsidRDefault="0082523B" w:rsidP="00E15EE1"/>
    <w:p w:rsidR="00E15EE1" w:rsidRDefault="00E15EE1" w:rsidP="00E15EE1">
      <w:pPr>
        <w:jc w:val="center"/>
        <w:rPr>
          <w:rFonts w:ascii="方正小标宋_GBK" w:eastAsia="方正小标宋_GBK"/>
          <w:sz w:val="40"/>
        </w:rPr>
      </w:pPr>
      <w:r w:rsidRPr="00E15EE1">
        <w:rPr>
          <w:rFonts w:ascii="方正小标宋_GBK" w:eastAsia="方正小标宋_GBK" w:hint="eastAsia"/>
          <w:sz w:val="40"/>
        </w:rPr>
        <w:t>2022年林业改革发展资金</w:t>
      </w:r>
    </w:p>
    <w:p w:rsidR="00E15EE1" w:rsidRDefault="00E15EE1" w:rsidP="00E15EE1">
      <w:pPr>
        <w:jc w:val="center"/>
        <w:rPr>
          <w:rFonts w:ascii="方正小标宋_GBK" w:eastAsia="方正小标宋_GBK"/>
          <w:sz w:val="40"/>
        </w:rPr>
      </w:pPr>
      <w:r w:rsidRPr="00E15EE1">
        <w:rPr>
          <w:rFonts w:ascii="方正小标宋_GBK" w:eastAsia="方正小标宋_GBK" w:hint="eastAsia"/>
          <w:sz w:val="40"/>
        </w:rPr>
        <w:t>（林长制督查考核奖励）绩效目标表</w:t>
      </w:r>
    </w:p>
    <w:p w:rsidR="00E15EE1" w:rsidRPr="00E15EE1" w:rsidRDefault="00E15EE1" w:rsidP="00E15EE1">
      <w:pPr>
        <w:rPr>
          <w:rFonts w:ascii="方正小标宋_GBK" w:eastAsia="方正小标宋_GBK" w:hint="eastAsia"/>
          <w:sz w:val="40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974"/>
        <w:gridCol w:w="1413"/>
        <w:gridCol w:w="1946"/>
        <w:gridCol w:w="2132"/>
        <w:gridCol w:w="1884"/>
      </w:tblGrid>
      <w:tr w:rsidR="00E15EE1" w:rsidTr="00E15EE1">
        <w:trPr>
          <w:trHeight w:val="452"/>
          <w:jc w:val="center"/>
        </w:trPr>
        <w:tc>
          <w:tcPr>
            <w:tcW w:w="3430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转移支付（项目）名称</w:t>
            </w:r>
          </w:p>
        </w:tc>
        <w:tc>
          <w:tcPr>
            <w:tcW w:w="5962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云阳县中央</w:t>
            </w:r>
            <w:proofErr w:type="gramStart"/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财政林</w:t>
            </w:r>
            <w:proofErr w:type="gramEnd"/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长制督查考核奖励资金项目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3430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中央主管部门</w:t>
            </w:r>
          </w:p>
        </w:tc>
        <w:tc>
          <w:tcPr>
            <w:tcW w:w="5962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财政部、国家林业和草原局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3430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省级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财政</w:t>
            </w: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946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重庆市财政局</w:t>
            </w:r>
          </w:p>
        </w:tc>
        <w:tc>
          <w:tcPr>
            <w:tcW w:w="2132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省级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林业和草原主管部门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3430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区县主管部门</w:t>
            </w:r>
          </w:p>
        </w:tc>
        <w:tc>
          <w:tcPr>
            <w:tcW w:w="5962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云阳县林业局、云阳县财政局</w:t>
            </w:r>
          </w:p>
        </w:tc>
      </w:tr>
      <w:tr w:rsidR="00E15EE1" w:rsidTr="00E15EE1">
        <w:trPr>
          <w:trHeight w:val="723"/>
          <w:jc w:val="center"/>
        </w:trPr>
        <w:tc>
          <w:tcPr>
            <w:tcW w:w="3430" w:type="dxa"/>
            <w:gridSpan w:val="3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kern w:val="0"/>
                <w:sz w:val="24"/>
                <w:szCs w:val="24"/>
                <w:lang w:bidi="ar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项目资金</w:t>
            </w:r>
          </w:p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5962" w:type="dxa"/>
            <w:gridSpan w:val="3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 w:val="restart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8349" w:type="dxa"/>
            <w:gridSpan w:val="5"/>
            <w:vMerge w:val="restart"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以全面推行林长制为总抓手，强化森林资源保护，加快推进林业治理体系和治理能力现代化</w:t>
            </w:r>
          </w:p>
        </w:tc>
      </w:tr>
      <w:tr w:rsidR="00E15EE1" w:rsidTr="00E15EE1">
        <w:trPr>
          <w:trHeight w:val="288"/>
          <w:jc w:val="center"/>
        </w:trPr>
        <w:tc>
          <w:tcPr>
            <w:tcW w:w="1043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349" w:type="dxa"/>
            <w:gridSpan w:val="5"/>
            <w:vMerge/>
            <w:vAlign w:val="center"/>
          </w:tcPr>
          <w:p w:rsidR="00E15EE1" w:rsidRPr="00E15EE1" w:rsidRDefault="00E15EE1" w:rsidP="00E200CC">
            <w:pPr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15EE1" w:rsidTr="00E15EE1">
        <w:trPr>
          <w:trHeight w:val="697"/>
          <w:jc w:val="center"/>
        </w:trPr>
        <w:tc>
          <w:tcPr>
            <w:tcW w:w="1043" w:type="dxa"/>
            <w:vMerge w:val="restart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绩效指标</w:t>
            </w:r>
          </w:p>
        </w:tc>
        <w:tc>
          <w:tcPr>
            <w:tcW w:w="97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一级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br/>
            </w: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13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指标值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1413" w:type="dxa"/>
            <w:vMerge w:val="restart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森林抚育面积（万亩）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≥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1.7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林业防火能力提升项目（</w:t>
            </w:r>
            <w:proofErr w:type="gramStart"/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≥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森林抚育合格率（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%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884" w:type="dxa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≥90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森林火灾受害率（‰）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≤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0.9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主要林业有害生物成灾率（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%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≤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4.05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森林抚育当期任务完成率（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%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884" w:type="dxa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≥80</w:t>
            </w:r>
          </w:p>
        </w:tc>
      </w:tr>
      <w:tr w:rsidR="00E15EE1" w:rsidTr="00E15EE1">
        <w:trPr>
          <w:trHeight w:val="452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1413" w:type="dxa"/>
            <w:vMerge w:val="restart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社会效益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br/>
            </w: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林业有害生物无公害防治率（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%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≥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85</w:t>
            </w:r>
          </w:p>
        </w:tc>
      </w:tr>
      <w:tr w:rsidR="00E15EE1" w:rsidTr="00E15EE1">
        <w:trPr>
          <w:trHeight w:val="745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森林、湿地生态系统生态效益发挥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明显</w:t>
            </w:r>
          </w:p>
        </w:tc>
      </w:tr>
      <w:tr w:rsidR="00E15EE1" w:rsidTr="00E15EE1">
        <w:trPr>
          <w:trHeight w:val="836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3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可持续影响指标</w:t>
            </w: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森林、湿地、荒漠生态系统功能改善可持续影响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明显</w:t>
            </w:r>
          </w:p>
        </w:tc>
      </w:tr>
      <w:tr w:rsidR="00E15EE1" w:rsidTr="00E15EE1">
        <w:trPr>
          <w:trHeight w:val="477"/>
          <w:jc w:val="center"/>
        </w:trPr>
        <w:tc>
          <w:tcPr>
            <w:tcW w:w="1043" w:type="dxa"/>
            <w:vMerge/>
            <w:noWrap/>
            <w:vAlign w:val="center"/>
          </w:tcPr>
          <w:p w:rsidR="00E15EE1" w:rsidRPr="00E15EE1" w:rsidRDefault="00E15EE1" w:rsidP="00E200CC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7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1413" w:type="dxa"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4078" w:type="dxa"/>
            <w:gridSpan w:val="2"/>
            <w:noWrap/>
            <w:vAlign w:val="center"/>
          </w:tcPr>
          <w:p w:rsidR="00E15EE1" w:rsidRPr="00E15EE1" w:rsidRDefault="00E15EE1" w:rsidP="00E200CC">
            <w:pPr>
              <w:widowControl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 w:hint="eastAsia"/>
                <w:kern w:val="0"/>
                <w:sz w:val="24"/>
                <w:szCs w:val="24"/>
                <w:lang w:bidi="ar"/>
              </w:rPr>
              <w:t>林区职工、周边群众满意度（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%</w:t>
            </w: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884" w:type="dxa"/>
            <w:noWrap/>
            <w:vAlign w:val="center"/>
          </w:tcPr>
          <w:p w:rsidR="00E15EE1" w:rsidRPr="00E15EE1" w:rsidRDefault="00E15EE1" w:rsidP="00E200C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 w:rsidRPr="00E15EE1">
              <w:rPr>
                <w:rFonts w:eastAsia="宋体"/>
                <w:kern w:val="0"/>
                <w:sz w:val="24"/>
                <w:szCs w:val="24"/>
                <w:lang w:bidi="ar"/>
              </w:rPr>
              <w:t>85%</w:t>
            </w:r>
          </w:p>
        </w:tc>
      </w:tr>
    </w:tbl>
    <w:p w:rsidR="00E15EE1" w:rsidRDefault="00E15EE1" w:rsidP="00E15EE1">
      <w:pPr>
        <w:spacing w:line="20" w:lineRule="exact"/>
        <w:rPr>
          <w:rFonts w:eastAsia="仿宋_GB2312"/>
          <w:szCs w:val="32"/>
        </w:rPr>
      </w:pPr>
      <w:bookmarkStart w:id="0" w:name="_GoBack"/>
      <w:bookmarkEnd w:id="0"/>
    </w:p>
    <w:sectPr w:rsidR="00E15EE1" w:rsidSect="00153C93">
      <w:footerReference w:type="first" r:id="rId6"/>
      <w:pgSz w:w="11906" w:h="16838"/>
      <w:pgMar w:top="2098" w:right="1531" w:bottom="1985" w:left="1531" w:header="851" w:footer="1474" w:gutter="0"/>
      <w:cols w:space="720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3B" w:rsidRDefault="0082523B">
      <w:r>
        <w:separator/>
      </w:r>
    </w:p>
  </w:endnote>
  <w:endnote w:type="continuationSeparator" w:id="0">
    <w:p w:rsidR="0082523B" w:rsidRDefault="0082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D0" w:rsidRPr="00E9105F" w:rsidRDefault="007508D0" w:rsidP="00E15E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3B" w:rsidRDefault="0082523B">
      <w:r>
        <w:separator/>
      </w:r>
    </w:p>
  </w:footnote>
  <w:footnote w:type="continuationSeparator" w:id="0">
    <w:p w:rsidR="0082523B" w:rsidRDefault="0082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23.99.95.5:8091/seeyon/officeservlet"/>
  </w:docVars>
  <w:rsids>
    <w:rsidRoot w:val="00470986"/>
    <w:rsid w:val="BE79E4EB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17FCC"/>
    <w:rsid w:val="000208E0"/>
    <w:rsid w:val="00021D35"/>
    <w:rsid w:val="0002225C"/>
    <w:rsid w:val="0002289D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3ECC"/>
    <w:rsid w:val="00044967"/>
    <w:rsid w:val="000460AE"/>
    <w:rsid w:val="000476FF"/>
    <w:rsid w:val="00050279"/>
    <w:rsid w:val="000510E6"/>
    <w:rsid w:val="00051699"/>
    <w:rsid w:val="000517FC"/>
    <w:rsid w:val="00051EA7"/>
    <w:rsid w:val="0005288B"/>
    <w:rsid w:val="00054035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48C1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80EFD"/>
    <w:rsid w:val="0008170B"/>
    <w:rsid w:val="00084781"/>
    <w:rsid w:val="000858A8"/>
    <w:rsid w:val="00086A5E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1F7D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919"/>
    <w:rsid w:val="000C1C8F"/>
    <w:rsid w:val="000C1E5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3F87"/>
    <w:rsid w:val="00114199"/>
    <w:rsid w:val="0011527B"/>
    <w:rsid w:val="0011559F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265DF"/>
    <w:rsid w:val="00127E8F"/>
    <w:rsid w:val="001303B6"/>
    <w:rsid w:val="00130780"/>
    <w:rsid w:val="00130E4D"/>
    <w:rsid w:val="001317B9"/>
    <w:rsid w:val="00131CD1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2F1"/>
    <w:rsid w:val="001465AD"/>
    <w:rsid w:val="00146709"/>
    <w:rsid w:val="00147138"/>
    <w:rsid w:val="001508A5"/>
    <w:rsid w:val="001509A5"/>
    <w:rsid w:val="0015148A"/>
    <w:rsid w:val="00153246"/>
    <w:rsid w:val="0015389A"/>
    <w:rsid w:val="00153A3D"/>
    <w:rsid w:val="00153C93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419F"/>
    <w:rsid w:val="00174772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31E0"/>
    <w:rsid w:val="00194A52"/>
    <w:rsid w:val="00194B5C"/>
    <w:rsid w:val="00195D86"/>
    <w:rsid w:val="0019633C"/>
    <w:rsid w:val="00197446"/>
    <w:rsid w:val="00197F45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3EC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3AA6"/>
    <w:rsid w:val="001C436D"/>
    <w:rsid w:val="001C43B5"/>
    <w:rsid w:val="001C536B"/>
    <w:rsid w:val="001C586A"/>
    <w:rsid w:val="001C6621"/>
    <w:rsid w:val="001C69ED"/>
    <w:rsid w:val="001C6D8F"/>
    <w:rsid w:val="001C6F71"/>
    <w:rsid w:val="001C7AA8"/>
    <w:rsid w:val="001C7F40"/>
    <w:rsid w:val="001D01DF"/>
    <w:rsid w:val="001D0919"/>
    <w:rsid w:val="001D11AB"/>
    <w:rsid w:val="001D1323"/>
    <w:rsid w:val="001D14C7"/>
    <w:rsid w:val="001D1889"/>
    <w:rsid w:val="001D1CAD"/>
    <w:rsid w:val="001D328C"/>
    <w:rsid w:val="001D3689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205C"/>
    <w:rsid w:val="001E3E01"/>
    <w:rsid w:val="001E5DD4"/>
    <w:rsid w:val="001E6849"/>
    <w:rsid w:val="001E7EA3"/>
    <w:rsid w:val="001F188B"/>
    <w:rsid w:val="001F345D"/>
    <w:rsid w:val="001F3734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3A0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77EC6"/>
    <w:rsid w:val="002802D2"/>
    <w:rsid w:val="00281675"/>
    <w:rsid w:val="00281BD8"/>
    <w:rsid w:val="00281BDD"/>
    <w:rsid w:val="00282903"/>
    <w:rsid w:val="0028300F"/>
    <w:rsid w:val="0028529E"/>
    <w:rsid w:val="00285FE9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0E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2F0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026A"/>
    <w:rsid w:val="002E1618"/>
    <w:rsid w:val="002E21FF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3F3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382"/>
    <w:rsid w:val="00317A16"/>
    <w:rsid w:val="00317D6A"/>
    <w:rsid w:val="00317FAB"/>
    <w:rsid w:val="0032102F"/>
    <w:rsid w:val="003234FD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E9E"/>
    <w:rsid w:val="00333F1D"/>
    <w:rsid w:val="0033612A"/>
    <w:rsid w:val="00336200"/>
    <w:rsid w:val="00336B22"/>
    <w:rsid w:val="00336D04"/>
    <w:rsid w:val="00336FE1"/>
    <w:rsid w:val="00340685"/>
    <w:rsid w:val="00340CC3"/>
    <w:rsid w:val="0034163E"/>
    <w:rsid w:val="003422A9"/>
    <w:rsid w:val="00342B1E"/>
    <w:rsid w:val="00343210"/>
    <w:rsid w:val="00343AAC"/>
    <w:rsid w:val="00343C8C"/>
    <w:rsid w:val="00343ECD"/>
    <w:rsid w:val="00344BEE"/>
    <w:rsid w:val="00346317"/>
    <w:rsid w:val="00350DEA"/>
    <w:rsid w:val="003515EF"/>
    <w:rsid w:val="003530C5"/>
    <w:rsid w:val="00354CF4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47D"/>
    <w:rsid w:val="0036617C"/>
    <w:rsid w:val="003670A0"/>
    <w:rsid w:val="00371599"/>
    <w:rsid w:val="00371B13"/>
    <w:rsid w:val="00372810"/>
    <w:rsid w:val="003728F2"/>
    <w:rsid w:val="00375A01"/>
    <w:rsid w:val="00376E20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42E1"/>
    <w:rsid w:val="003958FD"/>
    <w:rsid w:val="00395E96"/>
    <w:rsid w:val="00395F25"/>
    <w:rsid w:val="003A09FD"/>
    <w:rsid w:val="003A154E"/>
    <w:rsid w:val="003A164D"/>
    <w:rsid w:val="003A253E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8AE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630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0E74"/>
    <w:rsid w:val="00401638"/>
    <w:rsid w:val="00401FD1"/>
    <w:rsid w:val="00403B6C"/>
    <w:rsid w:val="00404571"/>
    <w:rsid w:val="00406782"/>
    <w:rsid w:val="00406A4E"/>
    <w:rsid w:val="00407B6E"/>
    <w:rsid w:val="00410789"/>
    <w:rsid w:val="00410F02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0E50"/>
    <w:rsid w:val="00431B60"/>
    <w:rsid w:val="00432085"/>
    <w:rsid w:val="00432138"/>
    <w:rsid w:val="004322B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5B83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237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986"/>
    <w:rsid w:val="00470B85"/>
    <w:rsid w:val="00472AA6"/>
    <w:rsid w:val="004730AE"/>
    <w:rsid w:val="004735E9"/>
    <w:rsid w:val="00473DA3"/>
    <w:rsid w:val="00474251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18BC"/>
    <w:rsid w:val="00482441"/>
    <w:rsid w:val="00482F6C"/>
    <w:rsid w:val="00483044"/>
    <w:rsid w:val="004831A7"/>
    <w:rsid w:val="00484300"/>
    <w:rsid w:val="00484A69"/>
    <w:rsid w:val="0048562D"/>
    <w:rsid w:val="004856BC"/>
    <w:rsid w:val="004858E5"/>
    <w:rsid w:val="0048664A"/>
    <w:rsid w:val="00486B4A"/>
    <w:rsid w:val="00490890"/>
    <w:rsid w:val="0049102C"/>
    <w:rsid w:val="00491353"/>
    <w:rsid w:val="004918FD"/>
    <w:rsid w:val="00493354"/>
    <w:rsid w:val="004941F0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380"/>
    <w:rsid w:val="004B353B"/>
    <w:rsid w:val="004B3DA6"/>
    <w:rsid w:val="004B6231"/>
    <w:rsid w:val="004B77ED"/>
    <w:rsid w:val="004C0318"/>
    <w:rsid w:val="004C0340"/>
    <w:rsid w:val="004C09C0"/>
    <w:rsid w:val="004C1BB7"/>
    <w:rsid w:val="004C2358"/>
    <w:rsid w:val="004C35BD"/>
    <w:rsid w:val="004C602E"/>
    <w:rsid w:val="004C6C27"/>
    <w:rsid w:val="004C6C3F"/>
    <w:rsid w:val="004C6F48"/>
    <w:rsid w:val="004C7F91"/>
    <w:rsid w:val="004D0001"/>
    <w:rsid w:val="004D03F4"/>
    <w:rsid w:val="004D05A4"/>
    <w:rsid w:val="004D2B5A"/>
    <w:rsid w:val="004D2FAE"/>
    <w:rsid w:val="004D371C"/>
    <w:rsid w:val="004D37D9"/>
    <w:rsid w:val="004D50D0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07E09"/>
    <w:rsid w:val="00511739"/>
    <w:rsid w:val="00511CF8"/>
    <w:rsid w:val="005124C9"/>
    <w:rsid w:val="005124CF"/>
    <w:rsid w:val="005154E5"/>
    <w:rsid w:val="00516A23"/>
    <w:rsid w:val="00517738"/>
    <w:rsid w:val="005177BF"/>
    <w:rsid w:val="005177EA"/>
    <w:rsid w:val="00517C76"/>
    <w:rsid w:val="00521D36"/>
    <w:rsid w:val="00523D39"/>
    <w:rsid w:val="00525073"/>
    <w:rsid w:val="0052522F"/>
    <w:rsid w:val="00526832"/>
    <w:rsid w:val="00527066"/>
    <w:rsid w:val="00527962"/>
    <w:rsid w:val="00527BE2"/>
    <w:rsid w:val="00527C67"/>
    <w:rsid w:val="00527D9A"/>
    <w:rsid w:val="00531A01"/>
    <w:rsid w:val="0053213C"/>
    <w:rsid w:val="00532C09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47EAF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21DC"/>
    <w:rsid w:val="005633B2"/>
    <w:rsid w:val="00563D9D"/>
    <w:rsid w:val="005645AA"/>
    <w:rsid w:val="00564F93"/>
    <w:rsid w:val="00565A09"/>
    <w:rsid w:val="005660A1"/>
    <w:rsid w:val="00566ADF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291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71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8F6"/>
    <w:rsid w:val="005A7AE0"/>
    <w:rsid w:val="005B030E"/>
    <w:rsid w:val="005B0839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D6B"/>
    <w:rsid w:val="005E2E8C"/>
    <w:rsid w:val="005E2FE8"/>
    <w:rsid w:val="005E3384"/>
    <w:rsid w:val="005E3F3E"/>
    <w:rsid w:val="005E3FAF"/>
    <w:rsid w:val="005E4D94"/>
    <w:rsid w:val="005E7F1C"/>
    <w:rsid w:val="005F01D9"/>
    <w:rsid w:val="005F2796"/>
    <w:rsid w:val="005F2ACE"/>
    <w:rsid w:val="005F2D78"/>
    <w:rsid w:val="005F304E"/>
    <w:rsid w:val="005F36A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695"/>
    <w:rsid w:val="006049EC"/>
    <w:rsid w:val="00606B42"/>
    <w:rsid w:val="00606B8C"/>
    <w:rsid w:val="00607B3F"/>
    <w:rsid w:val="00610224"/>
    <w:rsid w:val="00610419"/>
    <w:rsid w:val="0061052B"/>
    <w:rsid w:val="00610F8F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020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2D62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27F8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0DA"/>
    <w:rsid w:val="0069284B"/>
    <w:rsid w:val="006930AF"/>
    <w:rsid w:val="00696BD3"/>
    <w:rsid w:val="006A0332"/>
    <w:rsid w:val="006A0687"/>
    <w:rsid w:val="006A178E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182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0946"/>
    <w:rsid w:val="006E18B9"/>
    <w:rsid w:val="006E1E3F"/>
    <w:rsid w:val="006E22A9"/>
    <w:rsid w:val="006E35BD"/>
    <w:rsid w:val="006E3745"/>
    <w:rsid w:val="006E5683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0481"/>
    <w:rsid w:val="00711FF0"/>
    <w:rsid w:val="00712141"/>
    <w:rsid w:val="0071303F"/>
    <w:rsid w:val="00713BF3"/>
    <w:rsid w:val="007144F4"/>
    <w:rsid w:val="0071547A"/>
    <w:rsid w:val="007164B9"/>
    <w:rsid w:val="007164FB"/>
    <w:rsid w:val="00717BAE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5FC2"/>
    <w:rsid w:val="007371CB"/>
    <w:rsid w:val="00737AE4"/>
    <w:rsid w:val="00740AAD"/>
    <w:rsid w:val="00740EE3"/>
    <w:rsid w:val="00742385"/>
    <w:rsid w:val="0074436E"/>
    <w:rsid w:val="00745ADA"/>
    <w:rsid w:val="00746629"/>
    <w:rsid w:val="00747577"/>
    <w:rsid w:val="007508D0"/>
    <w:rsid w:val="00750A5F"/>
    <w:rsid w:val="007517B2"/>
    <w:rsid w:val="0075193E"/>
    <w:rsid w:val="00752483"/>
    <w:rsid w:val="007527F6"/>
    <w:rsid w:val="007534DB"/>
    <w:rsid w:val="00753CF7"/>
    <w:rsid w:val="007540BF"/>
    <w:rsid w:val="00754334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AC7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9751F"/>
    <w:rsid w:val="007A00C5"/>
    <w:rsid w:val="007A0E2B"/>
    <w:rsid w:val="007A1B95"/>
    <w:rsid w:val="007A243D"/>
    <w:rsid w:val="007A259F"/>
    <w:rsid w:val="007A2700"/>
    <w:rsid w:val="007A3691"/>
    <w:rsid w:val="007A46C8"/>
    <w:rsid w:val="007A493E"/>
    <w:rsid w:val="007A4D7E"/>
    <w:rsid w:val="007A5081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076"/>
    <w:rsid w:val="007F1982"/>
    <w:rsid w:val="007F2486"/>
    <w:rsid w:val="007F3591"/>
    <w:rsid w:val="007F4CA2"/>
    <w:rsid w:val="007F58F7"/>
    <w:rsid w:val="007F7679"/>
    <w:rsid w:val="007F796B"/>
    <w:rsid w:val="008017A7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057"/>
    <w:rsid w:val="008221B8"/>
    <w:rsid w:val="008226C2"/>
    <w:rsid w:val="0082278E"/>
    <w:rsid w:val="00823BB0"/>
    <w:rsid w:val="00824FE2"/>
    <w:rsid w:val="008251D5"/>
    <w:rsid w:val="0082523B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BD5"/>
    <w:rsid w:val="00832ECA"/>
    <w:rsid w:val="008339C6"/>
    <w:rsid w:val="00834251"/>
    <w:rsid w:val="00834990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599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94D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487"/>
    <w:rsid w:val="008A4F49"/>
    <w:rsid w:val="008A64E8"/>
    <w:rsid w:val="008A6A1B"/>
    <w:rsid w:val="008B07E0"/>
    <w:rsid w:val="008B0970"/>
    <w:rsid w:val="008B11F2"/>
    <w:rsid w:val="008B1279"/>
    <w:rsid w:val="008B26A0"/>
    <w:rsid w:val="008B5166"/>
    <w:rsid w:val="008B58C9"/>
    <w:rsid w:val="008B5BED"/>
    <w:rsid w:val="008B7C55"/>
    <w:rsid w:val="008C04A2"/>
    <w:rsid w:val="008C0F4D"/>
    <w:rsid w:val="008C0F68"/>
    <w:rsid w:val="008C3E5F"/>
    <w:rsid w:val="008C48DA"/>
    <w:rsid w:val="008C541E"/>
    <w:rsid w:val="008C5684"/>
    <w:rsid w:val="008C56D3"/>
    <w:rsid w:val="008C5B2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488"/>
    <w:rsid w:val="008D36F6"/>
    <w:rsid w:val="008D6215"/>
    <w:rsid w:val="008D68CB"/>
    <w:rsid w:val="008D76BC"/>
    <w:rsid w:val="008E0C57"/>
    <w:rsid w:val="008E14D6"/>
    <w:rsid w:val="008E176A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7CF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5B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37D41"/>
    <w:rsid w:val="00940C90"/>
    <w:rsid w:val="00940D13"/>
    <w:rsid w:val="00940D14"/>
    <w:rsid w:val="00941542"/>
    <w:rsid w:val="00942E9F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3D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948"/>
    <w:rsid w:val="00971B4F"/>
    <w:rsid w:val="00972DD6"/>
    <w:rsid w:val="00972E2F"/>
    <w:rsid w:val="009730AD"/>
    <w:rsid w:val="009738C6"/>
    <w:rsid w:val="00974996"/>
    <w:rsid w:val="00975C3D"/>
    <w:rsid w:val="00975EC0"/>
    <w:rsid w:val="009766D9"/>
    <w:rsid w:val="009769D2"/>
    <w:rsid w:val="00976D3F"/>
    <w:rsid w:val="009772F7"/>
    <w:rsid w:val="009778FB"/>
    <w:rsid w:val="00980A97"/>
    <w:rsid w:val="00980F2B"/>
    <w:rsid w:val="00981222"/>
    <w:rsid w:val="009818C3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F7A"/>
    <w:rsid w:val="009D34F6"/>
    <w:rsid w:val="009D3705"/>
    <w:rsid w:val="009D3DCE"/>
    <w:rsid w:val="009D549E"/>
    <w:rsid w:val="009D62E0"/>
    <w:rsid w:val="009E0A1A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B2A"/>
    <w:rsid w:val="009E5BFB"/>
    <w:rsid w:val="009E6997"/>
    <w:rsid w:val="009E7151"/>
    <w:rsid w:val="009E7DBD"/>
    <w:rsid w:val="009F1343"/>
    <w:rsid w:val="009F33B0"/>
    <w:rsid w:val="009F3F2F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ABE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37BF9"/>
    <w:rsid w:val="00A40506"/>
    <w:rsid w:val="00A42819"/>
    <w:rsid w:val="00A43770"/>
    <w:rsid w:val="00A44C44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67C"/>
    <w:rsid w:val="00A8279C"/>
    <w:rsid w:val="00A82ACC"/>
    <w:rsid w:val="00A8323A"/>
    <w:rsid w:val="00A83667"/>
    <w:rsid w:val="00A83961"/>
    <w:rsid w:val="00A86D2B"/>
    <w:rsid w:val="00A86E24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084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2956"/>
    <w:rsid w:val="00AC384E"/>
    <w:rsid w:val="00AC39E0"/>
    <w:rsid w:val="00AC47BB"/>
    <w:rsid w:val="00AD083B"/>
    <w:rsid w:val="00AD384E"/>
    <w:rsid w:val="00AD387D"/>
    <w:rsid w:val="00AD3937"/>
    <w:rsid w:val="00AD4150"/>
    <w:rsid w:val="00AD4AE4"/>
    <w:rsid w:val="00AD5CCB"/>
    <w:rsid w:val="00AD644C"/>
    <w:rsid w:val="00AD6B03"/>
    <w:rsid w:val="00AD75A8"/>
    <w:rsid w:val="00AD7ED1"/>
    <w:rsid w:val="00AE165D"/>
    <w:rsid w:val="00AE17EA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0DD5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1EC6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0DDA"/>
    <w:rsid w:val="00B512FF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5146"/>
    <w:rsid w:val="00B870C1"/>
    <w:rsid w:val="00B87AFB"/>
    <w:rsid w:val="00B900C1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63F"/>
    <w:rsid w:val="00BA1F9E"/>
    <w:rsid w:val="00BA2005"/>
    <w:rsid w:val="00BA2339"/>
    <w:rsid w:val="00BA26A9"/>
    <w:rsid w:val="00BA28A7"/>
    <w:rsid w:val="00BA3266"/>
    <w:rsid w:val="00BA3AA3"/>
    <w:rsid w:val="00BA50C6"/>
    <w:rsid w:val="00BA5CCF"/>
    <w:rsid w:val="00BA60DC"/>
    <w:rsid w:val="00BA6B34"/>
    <w:rsid w:val="00BA7A52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AF0"/>
    <w:rsid w:val="00BC1FCD"/>
    <w:rsid w:val="00BC2021"/>
    <w:rsid w:val="00BC36E9"/>
    <w:rsid w:val="00BC3715"/>
    <w:rsid w:val="00BC417B"/>
    <w:rsid w:val="00BC42F8"/>
    <w:rsid w:val="00BC483F"/>
    <w:rsid w:val="00BC4C16"/>
    <w:rsid w:val="00BC5266"/>
    <w:rsid w:val="00BC5AC9"/>
    <w:rsid w:val="00BC5B81"/>
    <w:rsid w:val="00BC5BFA"/>
    <w:rsid w:val="00BC67BD"/>
    <w:rsid w:val="00BC6EAF"/>
    <w:rsid w:val="00BC7E64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300"/>
    <w:rsid w:val="00BE0E24"/>
    <w:rsid w:val="00BE20E6"/>
    <w:rsid w:val="00BE2B93"/>
    <w:rsid w:val="00BE3107"/>
    <w:rsid w:val="00BE40D3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0ADC"/>
    <w:rsid w:val="00C025CF"/>
    <w:rsid w:val="00C027AB"/>
    <w:rsid w:val="00C02BE1"/>
    <w:rsid w:val="00C0322F"/>
    <w:rsid w:val="00C03838"/>
    <w:rsid w:val="00C04613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6C6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27EB1"/>
    <w:rsid w:val="00C3194E"/>
    <w:rsid w:val="00C33CAD"/>
    <w:rsid w:val="00C33FA6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2113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71B5"/>
    <w:rsid w:val="00C6051C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A3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1E7A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5F61"/>
    <w:rsid w:val="00C9630F"/>
    <w:rsid w:val="00C963C8"/>
    <w:rsid w:val="00C97B08"/>
    <w:rsid w:val="00CA026E"/>
    <w:rsid w:val="00CA03B8"/>
    <w:rsid w:val="00CA0828"/>
    <w:rsid w:val="00CA097D"/>
    <w:rsid w:val="00CA102E"/>
    <w:rsid w:val="00CA2A3D"/>
    <w:rsid w:val="00CA3A09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6253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C7699"/>
    <w:rsid w:val="00CC7812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3C97"/>
    <w:rsid w:val="00CD4365"/>
    <w:rsid w:val="00CD4451"/>
    <w:rsid w:val="00CD5423"/>
    <w:rsid w:val="00CD580E"/>
    <w:rsid w:val="00CD61B2"/>
    <w:rsid w:val="00CD6589"/>
    <w:rsid w:val="00CD6E40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6532"/>
    <w:rsid w:val="00D17447"/>
    <w:rsid w:val="00D17BCF"/>
    <w:rsid w:val="00D2106F"/>
    <w:rsid w:val="00D2484F"/>
    <w:rsid w:val="00D25911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3DD1"/>
    <w:rsid w:val="00D35A41"/>
    <w:rsid w:val="00D35C13"/>
    <w:rsid w:val="00D36772"/>
    <w:rsid w:val="00D3709F"/>
    <w:rsid w:val="00D37F0F"/>
    <w:rsid w:val="00D37FDF"/>
    <w:rsid w:val="00D40556"/>
    <w:rsid w:val="00D40B15"/>
    <w:rsid w:val="00D41D00"/>
    <w:rsid w:val="00D42C66"/>
    <w:rsid w:val="00D43CB0"/>
    <w:rsid w:val="00D440C8"/>
    <w:rsid w:val="00D44201"/>
    <w:rsid w:val="00D449A0"/>
    <w:rsid w:val="00D45301"/>
    <w:rsid w:val="00D45658"/>
    <w:rsid w:val="00D45ADE"/>
    <w:rsid w:val="00D4680B"/>
    <w:rsid w:val="00D472D2"/>
    <w:rsid w:val="00D47FCB"/>
    <w:rsid w:val="00D50E00"/>
    <w:rsid w:val="00D51B3F"/>
    <w:rsid w:val="00D52833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47D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358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B90"/>
    <w:rsid w:val="00DD3D7D"/>
    <w:rsid w:val="00DD5039"/>
    <w:rsid w:val="00DD517B"/>
    <w:rsid w:val="00DD5332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6EE4"/>
    <w:rsid w:val="00DF7206"/>
    <w:rsid w:val="00DF78D4"/>
    <w:rsid w:val="00E024B3"/>
    <w:rsid w:val="00E034B2"/>
    <w:rsid w:val="00E0443C"/>
    <w:rsid w:val="00E0583B"/>
    <w:rsid w:val="00E06582"/>
    <w:rsid w:val="00E07307"/>
    <w:rsid w:val="00E076A9"/>
    <w:rsid w:val="00E1094D"/>
    <w:rsid w:val="00E10F9F"/>
    <w:rsid w:val="00E11DDD"/>
    <w:rsid w:val="00E1247C"/>
    <w:rsid w:val="00E13489"/>
    <w:rsid w:val="00E14E9B"/>
    <w:rsid w:val="00E15DFA"/>
    <w:rsid w:val="00E15EE1"/>
    <w:rsid w:val="00E16AD2"/>
    <w:rsid w:val="00E16C86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887"/>
    <w:rsid w:val="00E46AC7"/>
    <w:rsid w:val="00E46C01"/>
    <w:rsid w:val="00E47A65"/>
    <w:rsid w:val="00E47ED6"/>
    <w:rsid w:val="00E502FD"/>
    <w:rsid w:val="00E507B7"/>
    <w:rsid w:val="00E51F52"/>
    <w:rsid w:val="00E529E1"/>
    <w:rsid w:val="00E538A5"/>
    <w:rsid w:val="00E5414E"/>
    <w:rsid w:val="00E54C31"/>
    <w:rsid w:val="00E54E3F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481"/>
    <w:rsid w:val="00E64996"/>
    <w:rsid w:val="00E67216"/>
    <w:rsid w:val="00E67469"/>
    <w:rsid w:val="00E70704"/>
    <w:rsid w:val="00E72036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105F"/>
    <w:rsid w:val="00E925A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5FF"/>
    <w:rsid w:val="00EA1CF8"/>
    <w:rsid w:val="00EA20FA"/>
    <w:rsid w:val="00EA243C"/>
    <w:rsid w:val="00EA2742"/>
    <w:rsid w:val="00EA27EE"/>
    <w:rsid w:val="00EA29CF"/>
    <w:rsid w:val="00EA43C8"/>
    <w:rsid w:val="00EB0465"/>
    <w:rsid w:val="00EB08CD"/>
    <w:rsid w:val="00EB0A20"/>
    <w:rsid w:val="00EB2252"/>
    <w:rsid w:val="00EB36E7"/>
    <w:rsid w:val="00EB444E"/>
    <w:rsid w:val="00EB4F95"/>
    <w:rsid w:val="00EB64F6"/>
    <w:rsid w:val="00EB66F6"/>
    <w:rsid w:val="00EB79E0"/>
    <w:rsid w:val="00EC0064"/>
    <w:rsid w:val="00EC00A4"/>
    <w:rsid w:val="00EC0B89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FA3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A52"/>
    <w:rsid w:val="00EE0584"/>
    <w:rsid w:val="00EE06C4"/>
    <w:rsid w:val="00EE06E0"/>
    <w:rsid w:val="00EE08DB"/>
    <w:rsid w:val="00EE17C5"/>
    <w:rsid w:val="00EE24C6"/>
    <w:rsid w:val="00EE31E5"/>
    <w:rsid w:val="00EE3303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0AA5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028"/>
    <w:rsid w:val="00F010BE"/>
    <w:rsid w:val="00F016F6"/>
    <w:rsid w:val="00F0406C"/>
    <w:rsid w:val="00F051E3"/>
    <w:rsid w:val="00F05DAA"/>
    <w:rsid w:val="00F06612"/>
    <w:rsid w:val="00F067F6"/>
    <w:rsid w:val="00F079C8"/>
    <w:rsid w:val="00F106CD"/>
    <w:rsid w:val="00F11B1B"/>
    <w:rsid w:val="00F11E89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37F88"/>
    <w:rsid w:val="00F436E4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AE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0639"/>
    <w:rsid w:val="00F91D5B"/>
    <w:rsid w:val="00F92D15"/>
    <w:rsid w:val="00F92DC1"/>
    <w:rsid w:val="00F93083"/>
    <w:rsid w:val="00F933AD"/>
    <w:rsid w:val="00F93BE7"/>
    <w:rsid w:val="00F93C6E"/>
    <w:rsid w:val="00F93FDC"/>
    <w:rsid w:val="00F952FB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2E3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91D"/>
    <w:rsid w:val="00FD5F7F"/>
    <w:rsid w:val="00FD617C"/>
    <w:rsid w:val="00FD6248"/>
    <w:rsid w:val="00FD67EC"/>
    <w:rsid w:val="00FE0C99"/>
    <w:rsid w:val="00FE0E3B"/>
    <w:rsid w:val="00FE0FC6"/>
    <w:rsid w:val="00FE1683"/>
    <w:rsid w:val="00FE2963"/>
    <w:rsid w:val="00FE3B9A"/>
    <w:rsid w:val="00FE5C93"/>
    <w:rsid w:val="00FE5EF8"/>
    <w:rsid w:val="00FE6E33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B700FE7"/>
  <w15:chartTrackingRefBased/>
  <w15:docId w15:val="{9B961124-ED21-4003-A4BA-D22F6CE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  <w:lang w:val="zh-CN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paragraph" w:styleId="a5">
    <w:name w:val="Date"/>
    <w:basedOn w:val="a"/>
    <w:next w:val="a"/>
    <w:link w:val="a6"/>
    <w:qFormat/>
    <w:pPr>
      <w:ind w:leftChars="2500" w:left="100"/>
    </w:pPr>
    <w:rPr>
      <w:lang w:val="zh-CN"/>
    </w:rPr>
  </w:style>
  <w:style w:type="character" w:customStyle="1" w:styleId="a6">
    <w:name w:val="日期 字符"/>
    <w:link w:val="a5"/>
    <w:qFormat/>
    <w:rPr>
      <w:rFonts w:eastAsia="方正仿宋_GBK"/>
      <w:kern w:val="2"/>
      <w:sz w:val="32"/>
    </w:rPr>
  </w:style>
  <w:style w:type="paragraph" w:styleId="a7">
    <w:name w:val="Balloon Text"/>
    <w:basedOn w:val="a"/>
    <w:link w:val="a8"/>
    <w:qFormat/>
    <w:rPr>
      <w:sz w:val="18"/>
      <w:szCs w:val="18"/>
      <w:lang w:val="zh-CN"/>
    </w:rPr>
  </w:style>
  <w:style w:type="character" w:customStyle="1" w:styleId="a8">
    <w:name w:val="批注框文本 字符"/>
    <w:link w:val="a7"/>
    <w:qFormat/>
    <w:rPr>
      <w:rFonts w:eastAsia="方正仿宋_GBK"/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link w:val="a9"/>
    <w:uiPriority w:val="99"/>
    <w:qFormat/>
    <w:rPr>
      <w:rFonts w:eastAsia="方正仿宋_GBK"/>
      <w:kern w:val="2"/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ae">
    <w:name w:val="小标宋标题"/>
    <w:basedOn w:val="a"/>
    <w:link w:val="Char"/>
    <w:qFormat/>
    <w:pPr>
      <w:spacing w:line="640" w:lineRule="exact"/>
      <w:jc w:val="center"/>
    </w:pPr>
    <w:rPr>
      <w:rFonts w:eastAsia="方正小标宋_GBK"/>
      <w:sz w:val="44"/>
      <w:szCs w:val="44"/>
      <w:lang w:val="zh-CN"/>
    </w:rPr>
  </w:style>
  <w:style w:type="character" w:customStyle="1" w:styleId="Char">
    <w:name w:val="小标宋标题 Char"/>
    <w:link w:val="ae"/>
    <w:qFormat/>
    <w:rPr>
      <w:rFonts w:eastAsia="方正小标宋_GBK"/>
      <w:kern w:val="2"/>
      <w:sz w:val="44"/>
      <w:szCs w:val="44"/>
    </w:rPr>
  </w:style>
  <w:style w:type="paragraph" w:customStyle="1" w:styleId="af">
    <w:name w:val="黑体顶格"/>
    <w:basedOn w:val="a"/>
    <w:link w:val="Char0"/>
    <w:qFormat/>
    <w:pPr>
      <w:jc w:val="left"/>
    </w:pPr>
    <w:rPr>
      <w:rFonts w:eastAsia="方正黑体_GBK"/>
      <w:szCs w:val="32"/>
      <w:lang w:val="zh-CN"/>
    </w:rPr>
  </w:style>
  <w:style w:type="character" w:customStyle="1" w:styleId="Char0">
    <w:name w:val="黑体顶格 Char"/>
    <w:link w:val="af"/>
    <w:qFormat/>
    <w:rPr>
      <w:rFonts w:eastAsia="方正黑体_GBK"/>
      <w:kern w:val="2"/>
      <w:sz w:val="32"/>
      <w:szCs w:val="32"/>
    </w:rPr>
  </w:style>
  <w:style w:type="paragraph" w:customStyle="1" w:styleId="af0">
    <w:name w:val="一级标题"/>
    <w:basedOn w:val="a"/>
    <w:link w:val="Char1"/>
    <w:qFormat/>
    <w:pPr>
      <w:ind w:firstLineChars="200" w:firstLine="640"/>
      <w:jc w:val="left"/>
    </w:pPr>
    <w:rPr>
      <w:rFonts w:ascii="方正黑体_GBK" w:eastAsia="方正黑体_GBK"/>
      <w:szCs w:val="32"/>
      <w:lang w:val="zh-CN"/>
    </w:rPr>
  </w:style>
  <w:style w:type="character" w:customStyle="1" w:styleId="Char1">
    <w:name w:val="一级标题 Char"/>
    <w:link w:val="af0"/>
    <w:qFormat/>
    <w:rPr>
      <w:rFonts w:ascii="方正黑体_GBK" w:eastAsia="方正黑体_GBK"/>
      <w:kern w:val="2"/>
      <w:sz w:val="32"/>
      <w:szCs w:val="32"/>
    </w:rPr>
  </w:style>
  <w:style w:type="paragraph" w:customStyle="1" w:styleId="af1">
    <w:name w:val="二级标题"/>
    <w:basedOn w:val="a"/>
    <w:link w:val="Char2"/>
    <w:qFormat/>
    <w:pPr>
      <w:ind w:firstLineChars="200" w:firstLine="640"/>
      <w:jc w:val="left"/>
    </w:pPr>
    <w:rPr>
      <w:rFonts w:ascii="方正楷体_GBK" w:eastAsia="方正楷体_GBK"/>
      <w:szCs w:val="32"/>
      <w:lang w:val="zh-CN"/>
    </w:rPr>
  </w:style>
  <w:style w:type="character" w:customStyle="1" w:styleId="Char2">
    <w:name w:val="二级标题 Char"/>
    <w:link w:val="af1"/>
    <w:qFormat/>
    <w:rPr>
      <w:rFonts w:ascii="方正楷体_GBK" w:eastAsia="方正楷体_GBK"/>
      <w:kern w:val="2"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eastAsia="宋体" w:hAnsi="Tahoma"/>
      <w:sz w:val="24"/>
      <w:szCs w:val="24"/>
    </w:rPr>
  </w:style>
  <w:style w:type="paragraph" w:customStyle="1" w:styleId="Char5">
    <w:name w:val="Char5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1</Pages>
  <Words>392</Words>
  <Characters>118</Characters>
  <Application>Microsoft Office Word</Application>
  <DocSecurity>0</DocSecurity>
  <Lines>1</Lines>
  <Paragraphs>1</Paragraphs>
  <ScaleCrop>false</ScaleCrop>
  <Company>微软用户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重庆市林业局</dc:title>
  <dc:subject/>
  <dc:creator>ye</dc:creator>
  <cp:keywords/>
  <cp:lastModifiedBy>蔡锋:编号排版</cp:lastModifiedBy>
  <cp:revision>5</cp:revision>
  <cp:lastPrinted>2014-07-21T06:47:00Z</cp:lastPrinted>
  <dcterms:created xsi:type="dcterms:W3CDTF">2022-07-18T07:08:00Z</dcterms:created>
  <dcterms:modified xsi:type="dcterms:W3CDTF">2022-07-20T08:13:00Z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