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F3" w:rsidRPr="00B3350B" w:rsidRDefault="00B57CF3" w:rsidP="00ED07C2">
      <w:pPr>
        <w:spacing w:beforeLines="50" w:before="156" w:afterLines="50" w:after="156" w:line="360" w:lineRule="auto"/>
        <w:rPr>
          <w:rFonts w:ascii="方正黑体_GBK" w:eastAsia="方正黑体_GBK" w:hAnsi="Arial" w:cs="Arial" w:hint="eastAsia"/>
          <w:kern w:val="0"/>
          <w:sz w:val="32"/>
          <w:szCs w:val="32"/>
        </w:rPr>
      </w:pPr>
      <w:r w:rsidRPr="00B3350B">
        <w:rPr>
          <w:rFonts w:ascii="方正黑体_GBK" w:eastAsia="方正黑体_GBK" w:hAnsi="Arial" w:cs="Arial" w:hint="eastAsia"/>
          <w:kern w:val="0"/>
          <w:sz w:val="32"/>
          <w:szCs w:val="32"/>
        </w:rPr>
        <w:t>附件</w:t>
      </w:r>
      <w:r w:rsidR="00E35979" w:rsidRPr="00B3350B">
        <w:rPr>
          <w:rFonts w:ascii="方正黑体_GBK" w:eastAsia="方正黑体_GBK" w:hAnsi="Arial" w:cs="Arial" w:hint="eastAsia"/>
          <w:kern w:val="0"/>
          <w:sz w:val="32"/>
          <w:szCs w:val="32"/>
        </w:rPr>
        <w:t>1</w:t>
      </w:r>
    </w:p>
    <w:p w:rsidR="00B57CF3" w:rsidRPr="00B3350B" w:rsidRDefault="00D50445" w:rsidP="00B3350B">
      <w:pPr>
        <w:spacing w:beforeLines="50" w:before="156" w:afterLines="50" w:after="156"/>
        <w:jc w:val="center"/>
        <w:rPr>
          <w:rFonts w:ascii="方正小标宋_GBK" w:eastAsia="方正小标宋_GBK" w:hAnsi="黑体" w:hint="eastAsia"/>
          <w:sz w:val="44"/>
          <w:szCs w:val="32"/>
        </w:rPr>
      </w:pPr>
      <w:r w:rsidRPr="00B3350B">
        <w:rPr>
          <w:rFonts w:ascii="方正小标宋_GBK" w:eastAsia="方正小标宋_GBK" w:hAnsi="黑体" w:hint="eastAsia"/>
          <w:sz w:val="44"/>
          <w:szCs w:val="32"/>
        </w:rPr>
        <w:t>2022</w:t>
      </w:r>
      <w:r w:rsidR="007462DE" w:rsidRPr="00B3350B">
        <w:rPr>
          <w:rFonts w:ascii="方正小标宋_GBK" w:eastAsia="方正小标宋_GBK" w:hAnsi="黑体" w:hint="eastAsia"/>
          <w:sz w:val="44"/>
          <w:szCs w:val="32"/>
        </w:rPr>
        <w:t>年重庆市</w:t>
      </w:r>
      <w:r w:rsidR="00B57CF3" w:rsidRPr="00B3350B">
        <w:rPr>
          <w:rFonts w:ascii="方正小标宋_GBK" w:eastAsia="方正小标宋_GBK" w:hAnsi="黑体" w:hint="eastAsia"/>
          <w:sz w:val="44"/>
          <w:szCs w:val="32"/>
        </w:rPr>
        <w:t>财政票据检查登记表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816"/>
        <w:gridCol w:w="2978"/>
        <w:gridCol w:w="1547"/>
        <w:gridCol w:w="2086"/>
      </w:tblGrid>
      <w:tr w:rsidR="00B57CF3" w:rsidRPr="00B3350B" w:rsidTr="00B57D32">
        <w:trPr>
          <w:trHeight w:val="931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B3350B" w:rsidRDefault="00B57CF3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单位名称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B3350B" w:rsidRDefault="00B57CF3" w:rsidP="00B57D32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B3350B" w:rsidRDefault="00B57CF3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主管部门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B3350B" w:rsidRDefault="00B57CF3" w:rsidP="00B57D32">
            <w:pPr>
              <w:rPr>
                <w:rFonts w:ascii="方正仿宋_GBK" w:eastAsia="方正仿宋_GBK" w:hint="eastAsia"/>
                <w:szCs w:val="24"/>
              </w:rPr>
            </w:pPr>
          </w:p>
        </w:tc>
      </w:tr>
      <w:tr w:rsidR="00B57CF3" w:rsidRPr="00B3350B" w:rsidTr="00B57D32">
        <w:trPr>
          <w:trHeight w:val="931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B3350B" w:rsidRDefault="00B57CF3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单位性质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B3350B" w:rsidRDefault="00B57CF3" w:rsidP="00B57D32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B3350B" w:rsidRDefault="00E35979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统一</w:t>
            </w:r>
            <w:r w:rsidR="00B57CF3" w:rsidRPr="00B3350B">
              <w:rPr>
                <w:rFonts w:ascii="方正仿宋_GBK" w:eastAsia="方正仿宋_GBK" w:hint="eastAsia"/>
                <w:sz w:val="28"/>
                <w:szCs w:val="28"/>
              </w:rPr>
              <w:t>代码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B3350B" w:rsidRDefault="00B57CF3" w:rsidP="00B57D32">
            <w:pPr>
              <w:rPr>
                <w:rFonts w:ascii="方正仿宋_GBK" w:eastAsia="方正仿宋_GBK" w:hint="eastAsia"/>
                <w:szCs w:val="24"/>
              </w:rPr>
            </w:pPr>
          </w:p>
        </w:tc>
      </w:tr>
      <w:tr w:rsidR="00B57CF3" w:rsidRPr="00B3350B" w:rsidTr="00B57D32">
        <w:trPr>
          <w:trHeight w:val="91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B3350B" w:rsidRDefault="00B57CF3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地址及邮编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B3350B" w:rsidRDefault="00B57CF3" w:rsidP="00B57D32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B3350B" w:rsidRDefault="00B57CF3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领用证号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B3350B" w:rsidRDefault="00B57CF3" w:rsidP="00B57D32">
            <w:pPr>
              <w:rPr>
                <w:rFonts w:ascii="方正仿宋_GBK" w:eastAsia="方正仿宋_GBK" w:hint="eastAsia"/>
                <w:szCs w:val="24"/>
              </w:rPr>
            </w:pPr>
          </w:p>
        </w:tc>
      </w:tr>
      <w:tr w:rsidR="00B57CF3" w:rsidRPr="00B3350B" w:rsidTr="00B57D32">
        <w:trPr>
          <w:trHeight w:val="931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B3350B" w:rsidRDefault="00B57CF3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财务负责人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B3350B" w:rsidRDefault="00B57CF3" w:rsidP="00B57D32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B3350B" w:rsidRDefault="00B57CF3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电话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B3350B" w:rsidRDefault="00B57CF3" w:rsidP="00B57D32">
            <w:pPr>
              <w:rPr>
                <w:rFonts w:ascii="方正仿宋_GBK" w:eastAsia="方正仿宋_GBK" w:hint="eastAsia"/>
                <w:szCs w:val="24"/>
              </w:rPr>
            </w:pPr>
          </w:p>
        </w:tc>
      </w:tr>
      <w:tr w:rsidR="00B57CF3" w:rsidRPr="00B3350B" w:rsidTr="00B57D32">
        <w:trPr>
          <w:trHeight w:val="931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B3350B" w:rsidRDefault="00B57CF3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票据</w:t>
            </w:r>
            <w:r w:rsidR="00E35979" w:rsidRPr="00B3350B">
              <w:rPr>
                <w:rFonts w:ascii="方正仿宋_GBK" w:eastAsia="方正仿宋_GBK" w:hint="eastAsia"/>
                <w:sz w:val="28"/>
                <w:szCs w:val="28"/>
              </w:rPr>
              <w:t>管理</w:t>
            </w: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人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B3350B" w:rsidRDefault="00B57CF3" w:rsidP="00B57D32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F3" w:rsidRPr="00B3350B" w:rsidRDefault="00B57CF3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电话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3" w:rsidRPr="00B3350B" w:rsidRDefault="00B57CF3" w:rsidP="00B57D32">
            <w:pPr>
              <w:rPr>
                <w:rFonts w:ascii="方正仿宋_GBK" w:eastAsia="方正仿宋_GBK" w:hint="eastAsia"/>
                <w:szCs w:val="24"/>
              </w:rPr>
            </w:pPr>
          </w:p>
        </w:tc>
      </w:tr>
      <w:tr w:rsidR="000751D6" w:rsidRPr="00B3350B" w:rsidTr="00B57D32">
        <w:trPr>
          <w:trHeight w:val="500"/>
          <w:jc w:val="center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领</w:t>
            </w:r>
          </w:p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用</w:t>
            </w:r>
          </w:p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票</w:t>
            </w:r>
          </w:p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据</w:t>
            </w:r>
          </w:p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名</w:t>
            </w:r>
          </w:p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B3350B">
              <w:rPr>
                <w:rFonts w:ascii="方正仿宋_GBK" w:eastAsia="方正仿宋_GBK" w:hint="eastAsia"/>
                <w:sz w:val="28"/>
                <w:szCs w:val="28"/>
              </w:rPr>
              <w:t>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B3350B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rPr>
                <w:rFonts w:ascii="方正仿宋_GBK" w:eastAsia="方正仿宋_GBK" w:hint="eastAsia"/>
                <w:szCs w:val="24"/>
              </w:rPr>
            </w:pPr>
          </w:p>
        </w:tc>
      </w:tr>
      <w:tr w:rsidR="000751D6" w:rsidRPr="00B3350B" w:rsidTr="00B57D32">
        <w:trPr>
          <w:trHeight w:val="704"/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B3350B"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rPr>
                <w:rFonts w:ascii="方正仿宋_GBK" w:eastAsia="方正仿宋_GBK" w:hint="eastAsia"/>
                <w:szCs w:val="24"/>
              </w:rPr>
            </w:pPr>
          </w:p>
        </w:tc>
      </w:tr>
      <w:tr w:rsidR="000751D6" w:rsidRPr="00B3350B" w:rsidTr="00B57D32">
        <w:trPr>
          <w:trHeight w:val="608"/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B3350B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rPr>
                <w:rFonts w:ascii="方正仿宋_GBK" w:eastAsia="方正仿宋_GBK" w:hint="eastAsia"/>
                <w:szCs w:val="24"/>
              </w:rPr>
            </w:pPr>
          </w:p>
        </w:tc>
      </w:tr>
      <w:tr w:rsidR="000751D6" w:rsidRPr="00B3350B" w:rsidTr="00B57D32">
        <w:trPr>
          <w:trHeight w:val="667"/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B3350B"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rPr>
                <w:rFonts w:ascii="方正仿宋_GBK" w:eastAsia="方正仿宋_GBK" w:hint="eastAsia"/>
                <w:szCs w:val="24"/>
              </w:rPr>
            </w:pPr>
          </w:p>
        </w:tc>
      </w:tr>
      <w:tr w:rsidR="000751D6" w:rsidRPr="00B3350B" w:rsidTr="00B57D32">
        <w:trPr>
          <w:trHeight w:val="656"/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B3350B">
              <w:rPr>
                <w:rFonts w:ascii="方正仿宋_GBK" w:eastAsia="方正仿宋_GBK" w:hint="eastAsia"/>
                <w:sz w:val="24"/>
                <w:szCs w:val="24"/>
              </w:rPr>
              <w:t>5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rPr>
                <w:rFonts w:ascii="方正仿宋_GBK" w:eastAsia="方正仿宋_GBK" w:hint="eastAsia"/>
                <w:szCs w:val="24"/>
              </w:rPr>
            </w:pPr>
            <w:bookmarkStart w:id="0" w:name="_GoBack"/>
            <w:bookmarkEnd w:id="0"/>
          </w:p>
        </w:tc>
      </w:tr>
      <w:tr w:rsidR="000751D6" w:rsidRPr="00B3350B" w:rsidTr="00B57D32">
        <w:trPr>
          <w:trHeight w:val="513"/>
          <w:jc w:val="center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B3350B">
              <w:rPr>
                <w:rFonts w:ascii="方正仿宋_GBK" w:eastAsia="方正仿宋_GBK" w:hint="eastAsia"/>
                <w:sz w:val="24"/>
                <w:szCs w:val="24"/>
              </w:rPr>
              <w:t>6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rPr>
                <w:rFonts w:ascii="方正仿宋_GBK" w:eastAsia="方正仿宋_GBK" w:hint="eastAsia"/>
                <w:szCs w:val="24"/>
              </w:rPr>
            </w:pPr>
          </w:p>
        </w:tc>
      </w:tr>
      <w:tr w:rsidR="000751D6" w:rsidRPr="00B3350B" w:rsidTr="00B57D32">
        <w:trPr>
          <w:trHeight w:val="489"/>
          <w:jc w:val="center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  <w:r w:rsidRPr="00B3350B">
              <w:rPr>
                <w:rFonts w:ascii="方正仿宋_GBK"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D6" w:rsidRPr="00B3350B" w:rsidRDefault="000751D6" w:rsidP="00B57D32">
            <w:pPr>
              <w:rPr>
                <w:rFonts w:ascii="方正仿宋_GBK" w:eastAsia="方正仿宋_GBK" w:hint="eastAsia"/>
                <w:szCs w:val="24"/>
              </w:rPr>
            </w:pPr>
          </w:p>
        </w:tc>
      </w:tr>
    </w:tbl>
    <w:p w:rsidR="00B57CF3" w:rsidRPr="00B57D32" w:rsidRDefault="00B57CF3" w:rsidP="00B57D32">
      <w:pPr>
        <w:spacing w:line="400" w:lineRule="exact"/>
        <w:rPr>
          <w:rFonts w:ascii="方正仿宋_GBK" w:eastAsia="方正仿宋_GBK" w:hint="eastAsia"/>
          <w:sz w:val="28"/>
          <w:szCs w:val="28"/>
        </w:rPr>
      </w:pPr>
      <w:r w:rsidRPr="00B57D32">
        <w:rPr>
          <w:rFonts w:ascii="方正仿宋_GBK" w:eastAsia="方正仿宋_GBK" w:hint="eastAsia"/>
          <w:sz w:val="28"/>
          <w:szCs w:val="28"/>
        </w:rPr>
        <w:t>填报单位：（盖章）           填报人：          填报日期：</w:t>
      </w:r>
    </w:p>
    <w:p w:rsidR="00B57D32" w:rsidRDefault="00B57D32" w:rsidP="00B57D32">
      <w:pPr>
        <w:spacing w:line="400" w:lineRule="exact"/>
        <w:rPr>
          <w:rFonts w:ascii="方正仿宋_GBK" w:eastAsia="方正仿宋_GBK"/>
          <w:sz w:val="28"/>
          <w:szCs w:val="28"/>
        </w:rPr>
      </w:pPr>
    </w:p>
    <w:p w:rsidR="00886858" w:rsidRPr="00B57D32" w:rsidRDefault="00886858" w:rsidP="00B57D32">
      <w:pPr>
        <w:spacing w:line="400" w:lineRule="exact"/>
        <w:rPr>
          <w:rFonts w:ascii="方正仿宋_GBK" w:eastAsia="方正仿宋_GBK" w:hAnsi="Times New Roman" w:hint="eastAsia"/>
          <w:sz w:val="28"/>
          <w:szCs w:val="28"/>
        </w:rPr>
      </w:pPr>
      <w:r w:rsidRPr="00B57D32">
        <w:rPr>
          <w:rFonts w:ascii="方正仿宋_GBK" w:eastAsia="方正仿宋_GBK" w:hint="eastAsia"/>
          <w:sz w:val="28"/>
          <w:szCs w:val="28"/>
        </w:rPr>
        <w:t>说明：此表由用票单位填报，向</w:t>
      </w:r>
      <w:r w:rsidR="00606E4F" w:rsidRPr="00B57D32">
        <w:rPr>
          <w:rFonts w:ascii="方正仿宋_GBK" w:eastAsia="方正仿宋_GBK" w:hint="eastAsia"/>
          <w:sz w:val="28"/>
          <w:szCs w:val="28"/>
        </w:rPr>
        <w:t>同级</w:t>
      </w:r>
      <w:r w:rsidRPr="00B57D32">
        <w:rPr>
          <w:rFonts w:ascii="方正仿宋_GBK" w:eastAsia="方正仿宋_GBK" w:hint="eastAsia"/>
          <w:sz w:val="28"/>
          <w:szCs w:val="28"/>
        </w:rPr>
        <w:t>财政部门报送</w:t>
      </w:r>
      <w:r w:rsidR="00606E4F" w:rsidRPr="00B57D32">
        <w:rPr>
          <w:rFonts w:ascii="方正仿宋_GBK" w:eastAsia="方正仿宋_GBK" w:hint="eastAsia"/>
          <w:sz w:val="28"/>
          <w:szCs w:val="28"/>
        </w:rPr>
        <w:t>。</w:t>
      </w:r>
    </w:p>
    <w:sectPr w:rsidR="00886858" w:rsidRPr="00B57D32" w:rsidSect="00B3350B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0A" w:rsidRDefault="0060420A" w:rsidP="00A90351">
      <w:r>
        <w:separator/>
      </w:r>
    </w:p>
  </w:endnote>
  <w:endnote w:type="continuationSeparator" w:id="0">
    <w:p w:rsidR="0060420A" w:rsidRDefault="0060420A" w:rsidP="00A9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0A" w:rsidRDefault="0060420A" w:rsidP="00A90351">
      <w:r>
        <w:separator/>
      </w:r>
    </w:p>
  </w:footnote>
  <w:footnote w:type="continuationSeparator" w:id="0">
    <w:p w:rsidR="0060420A" w:rsidRDefault="0060420A" w:rsidP="00A9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3"/>
    <w:rsid w:val="00005468"/>
    <w:rsid w:val="000751D6"/>
    <w:rsid w:val="000B20BE"/>
    <w:rsid w:val="00185E49"/>
    <w:rsid w:val="003C77CA"/>
    <w:rsid w:val="00466A40"/>
    <w:rsid w:val="00475B28"/>
    <w:rsid w:val="00564F93"/>
    <w:rsid w:val="0060420A"/>
    <w:rsid w:val="00606E4F"/>
    <w:rsid w:val="007462DE"/>
    <w:rsid w:val="007B6E8C"/>
    <w:rsid w:val="00833FA1"/>
    <w:rsid w:val="00886858"/>
    <w:rsid w:val="009C781F"/>
    <w:rsid w:val="00A90351"/>
    <w:rsid w:val="00AB7639"/>
    <w:rsid w:val="00B3350B"/>
    <w:rsid w:val="00B57CF3"/>
    <w:rsid w:val="00B57D32"/>
    <w:rsid w:val="00BF277C"/>
    <w:rsid w:val="00C531D9"/>
    <w:rsid w:val="00D50445"/>
    <w:rsid w:val="00D5788C"/>
    <w:rsid w:val="00D92B7F"/>
    <w:rsid w:val="00E35979"/>
    <w:rsid w:val="00ED07C2"/>
    <w:rsid w:val="00EF6EF8"/>
    <w:rsid w:val="00F55705"/>
    <w:rsid w:val="00F81EF5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098A4"/>
  <w15:docId w15:val="{6A93F3E4-37B3-41D3-8D18-3F4C34EB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35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3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Shuaiwei</dc:creator>
  <cp:lastModifiedBy>蔡锋:编号排版</cp:lastModifiedBy>
  <cp:revision>8</cp:revision>
  <cp:lastPrinted>2017-10-19T10:18:00Z</cp:lastPrinted>
  <dcterms:created xsi:type="dcterms:W3CDTF">2020-09-15T02:11:00Z</dcterms:created>
  <dcterms:modified xsi:type="dcterms:W3CDTF">2022-04-24T07:49:00Z</dcterms:modified>
</cp:coreProperties>
</file>